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Shine star, shine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36"/>
        </w:rPr>
      </w:pP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You are a beautiful star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Gliding high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Floating in the dark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In the sky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So shine star shine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Shine star shine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 xml:space="preserve">All you have to do </w:t>
      </w:r>
    </w:p>
    <w:p w:rsidR="004475C0" w:rsidRP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I</w:t>
      </w:r>
      <w:r w:rsidR="004475C0" w:rsidRPr="00086B92">
        <w:rPr>
          <w:rFonts w:ascii="Comic Sans MS" w:hAnsi="Comic Sans MS" w:cs="Arial"/>
          <w:i/>
          <w:color w:val="000000"/>
          <w:sz w:val="52"/>
          <w:szCs w:val="52"/>
        </w:rPr>
        <w:t>s shine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You are the biggest</w:t>
      </w:r>
      <w:r w:rsidR="00086B92" w:rsidRPr="00086B92">
        <w:rPr>
          <w:rFonts w:ascii="Comic Sans MS" w:hAnsi="Comic Sans MS" w:cs="Arial"/>
          <w:color w:val="000000"/>
          <w:sz w:val="52"/>
          <w:szCs w:val="52"/>
        </w:rPr>
        <w:t xml:space="preserve"> star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 xml:space="preserve">And you have a job to do 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Can you make a start</w:t>
      </w:r>
      <w:r w:rsidR="00086B92" w:rsidRPr="00086B92">
        <w:rPr>
          <w:rFonts w:ascii="Comic Sans MS" w:hAnsi="Comic Sans MS" w:cs="Arial"/>
          <w:color w:val="000000"/>
          <w:sz w:val="52"/>
          <w:szCs w:val="52"/>
        </w:rPr>
        <w:t>?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Cause we depend on you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So shine star shine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Shine star shine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 xml:space="preserve">All you have to do </w:t>
      </w:r>
    </w:p>
    <w:p w:rsidR="004475C0" w:rsidRP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I</w:t>
      </w:r>
      <w:r w:rsidR="004475C0" w:rsidRPr="00086B92">
        <w:rPr>
          <w:rFonts w:ascii="Comic Sans MS" w:hAnsi="Comic Sans MS" w:cs="Arial"/>
          <w:i/>
          <w:color w:val="000000"/>
          <w:sz w:val="52"/>
          <w:szCs w:val="52"/>
        </w:rPr>
        <w:t>s shine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You are a beautiful star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Gliding high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Floating in the dark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  <w:r w:rsidRPr="00086B92">
        <w:rPr>
          <w:rFonts w:ascii="Comic Sans MS" w:hAnsi="Comic Sans MS" w:cs="Arial"/>
          <w:color w:val="000000"/>
          <w:sz w:val="52"/>
          <w:szCs w:val="52"/>
        </w:rPr>
        <w:t>In the sky</w:t>
      </w:r>
    </w:p>
    <w:p w:rsidR="004475C0" w:rsidRPr="00086B92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2"/>
          <w:szCs w:val="52"/>
        </w:rPr>
      </w:pPr>
    </w:p>
    <w:p w:rsidR="00086B92" w:rsidRPr="00086B92" w:rsidRDefault="00086B92" w:rsidP="00086B92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So shine star shine</w:t>
      </w:r>
    </w:p>
    <w:p w:rsidR="00086B92" w:rsidRPr="00086B92" w:rsidRDefault="00086B92" w:rsidP="00086B92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Shine star shine</w:t>
      </w:r>
    </w:p>
    <w:p w:rsidR="00086B92" w:rsidRPr="00086B92" w:rsidRDefault="00086B92" w:rsidP="00086B92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 xml:space="preserve">All you have to do </w:t>
      </w:r>
    </w:p>
    <w:p w:rsidR="00086B92" w:rsidRPr="00086B92" w:rsidRDefault="00086B92" w:rsidP="00086B92">
      <w:pPr>
        <w:pStyle w:val="NormalWeb"/>
        <w:spacing w:before="0" w:beforeAutospacing="0" w:after="0" w:afterAutospacing="0"/>
        <w:rPr>
          <w:rFonts w:ascii="Comic Sans MS" w:hAnsi="Comic Sans MS" w:cs="Arial"/>
          <w:i/>
          <w:color w:val="000000"/>
          <w:sz w:val="52"/>
          <w:szCs w:val="52"/>
        </w:rPr>
      </w:pPr>
      <w:r w:rsidRPr="00086B92">
        <w:rPr>
          <w:rFonts w:ascii="Comic Sans MS" w:hAnsi="Comic Sans MS" w:cs="Arial"/>
          <w:i/>
          <w:color w:val="000000"/>
          <w:sz w:val="52"/>
          <w:szCs w:val="52"/>
        </w:rPr>
        <w:t>Is shine</w:t>
      </w: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lastRenderedPageBreak/>
        <w:t xml:space="preserve">A baby is going to be born </w:t>
      </w: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A baby is going to be born</w:t>
      </w:r>
    </w:p>
    <w:p w:rsidR="00086B92" w:rsidRDefault="00086B92" w:rsidP="00086B92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A baby is going to be born</w:t>
      </w: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Tonight tonight</w:t>
      </w: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In the bright star light</w:t>
      </w:r>
    </w:p>
    <w:p w:rsidR="00086B92" w:rsidRDefault="00086B92" w:rsidP="00086B92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A baby is going to be born</w:t>
      </w: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 xml:space="preserve">A stable is where he will be </w:t>
      </w:r>
    </w:p>
    <w:p w:rsidR="00086B92" w:rsidRDefault="00086B92" w:rsidP="00086B92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 xml:space="preserve">A stable is where he will be </w:t>
      </w: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 xml:space="preserve">Tonight tonight </w:t>
      </w:r>
    </w:p>
    <w:p w:rsidR="00086B92" w:rsidRDefault="00086B92" w:rsidP="00086B92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In the bright star light</w:t>
      </w: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 xml:space="preserve">A stable is where he will be </w:t>
      </w: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</w:p>
    <w:p w:rsidR="00086B92" w:rsidRDefault="00086B92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The angels will sing in the sky</w:t>
      </w: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The angels will sing in the sky</w:t>
      </w: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 xml:space="preserve">Tonight tonight </w:t>
      </w: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In the bright star light</w:t>
      </w:r>
    </w:p>
    <w:p w:rsidR="002A45E1" w:rsidRDefault="002A45E1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The angels will sing in the sky</w:t>
      </w:r>
    </w:p>
    <w:p w:rsidR="002A45E1" w:rsidRDefault="002A45E1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A baby is going to be born</w:t>
      </w: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A baby is going to be born</w:t>
      </w: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Tonight tonight</w:t>
      </w: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In the bright star light</w:t>
      </w:r>
    </w:p>
    <w:p w:rsidR="002A45E1" w:rsidRDefault="002A45E1" w:rsidP="002A45E1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t>A baby is going to be born</w:t>
      </w:r>
    </w:p>
    <w:p w:rsidR="002A45E1" w:rsidRDefault="002A45E1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  <w:r>
        <w:rPr>
          <w:rFonts w:ascii="Comic Sans MS" w:hAnsi="Comic Sans MS" w:cs="Arial"/>
          <w:b/>
          <w:color w:val="000000"/>
          <w:sz w:val="56"/>
        </w:rPr>
        <w:br w:type="page"/>
      </w:r>
      <w:r w:rsidRPr="004475C0">
        <w:rPr>
          <w:rFonts w:ascii="Comic Sans MS" w:hAnsi="Comic Sans MS" w:cs="Arial"/>
          <w:b/>
          <w:color w:val="000000"/>
          <w:sz w:val="56"/>
        </w:rPr>
        <w:lastRenderedPageBreak/>
        <w:t>Calypso Carol</w:t>
      </w: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b/>
          <w:color w:val="000000"/>
          <w:sz w:val="56"/>
        </w:rPr>
      </w:pP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6"/>
        </w:rPr>
      </w:pPr>
      <w:r w:rsidRPr="004475C0">
        <w:rPr>
          <w:rFonts w:ascii="Comic Sans MS" w:hAnsi="Comic Sans MS" w:cs="Arial"/>
          <w:color w:val="000000"/>
          <w:sz w:val="56"/>
        </w:rPr>
        <w:t>1 See him lying on a bed of straw:</w:t>
      </w:r>
      <w:r w:rsidRPr="004475C0">
        <w:rPr>
          <w:rFonts w:ascii="Comic Sans MS" w:hAnsi="Comic Sans MS" w:cs="Arial"/>
          <w:color w:val="000000"/>
          <w:sz w:val="56"/>
        </w:rPr>
        <w:br/>
        <w:t>a draughty stable with an open door;</w:t>
      </w:r>
      <w:r w:rsidRPr="004475C0">
        <w:rPr>
          <w:rFonts w:ascii="Comic Sans MS" w:hAnsi="Comic Sans MS" w:cs="Arial"/>
          <w:color w:val="000000"/>
          <w:sz w:val="56"/>
        </w:rPr>
        <w:br/>
        <w:t>Mary cradling the babe she bore</w:t>
      </w:r>
      <w:r w:rsidRPr="004475C0">
        <w:rPr>
          <w:rFonts w:ascii="Comic Sans MS" w:hAnsi="Comic Sans MS" w:cs="Arial"/>
          <w:color w:val="000000"/>
          <w:sz w:val="56"/>
        </w:rPr>
        <w:br/>
        <w:t>the prince of glory is his name.</w:t>
      </w: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6"/>
        </w:rPr>
      </w:pP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6"/>
        </w:rPr>
      </w:pPr>
      <w:r w:rsidRPr="004475C0">
        <w:rPr>
          <w:rFonts w:ascii="Comic Sans MS" w:hAnsi="Comic Sans MS" w:cs="Arial"/>
          <w:color w:val="000000"/>
          <w:sz w:val="56"/>
        </w:rPr>
        <w:t>   </w:t>
      </w:r>
      <w:r w:rsidRPr="004475C0">
        <w:rPr>
          <w:rStyle w:val="Emphasis"/>
          <w:rFonts w:ascii="Comic Sans MS" w:hAnsi="Comic Sans MS" w:cs="Arial"/>
          <w:color w:val="000000"/>
          <w:sz w:val="56"/>
        </w:rPr>
        <w:t>O now carry me to Bethlehem</w:t>
      </w:r>
      <w:r w:rsidRPr="004475C0">
        <w:rPr>
          <w:rFonts w:ascii="Comic Sans MS" w:hAnsi="Comic Sans MS" w:cs="Arial"/>
          <w:i/>
          <w:iCs/>
          <w:color w:val="000000"/>
          <w:sz w:val="56"/>
        </w:rPr>
        <w:br/>
      </w:r>
      <w:r w:rsidRPr="004475C0">
        <w:rPr>
          <w:rStyle w:val="Emphasis"/>
          <w:rFonts w:ascii="Comic Sans MS" w:hAnsi="Comic Sans MS" w:cs="Arial"/>
          <w:color w:val="000000"/>
          <w:sz w:val="56"/>
        </w:rPr>
        <w:t>   to see the Lord of love again:</w:t>
      </w:r>
      <w:r w:rsidRPr="004475C0">
        <w:rPr>
          <w:rFonts w:ascii="Comic Sans MS" w:hAnsi="Comic Sans MS" w:cs="Arial"/>
          <w:i/>
          <w:iCs/>
          <w:color w:val="000000"/>
          <w:sz w:val="56"/>
        </w:rPr>
        <w:br/>
      </w:r>
      <w:r w:rsidRPr="004475C0">
        <w:rPr>
          <w:rStyle w:val="Emphasis"/>
          <w:rFonts w:ascii="Comic Sans MS" w:hAnsi="Comic Sans MS" w:cs="Arial"/>
          <w:color w:val="000000"/>
          <w:sz w:val="56"/>
        </w:rPr>
        <w:t>   just as poor as was the stable then,</w:t>
      </w:r>
      <w:r w:rsidRPr="004475C0">
        <w:rPr>
          <w:rFonts w:ascii="Comic Sans MS" w:hAnsi="Comic Sans MS" w:cs="Arial"/>
          <w:i/>
          <w:iCs/>
          <w:color w:val="000000"/>
          <w:sz w:val="56"/>
        </w:rPr>
        <w:br/>
      </w:r>
      <w:r w:rsidRPr="004475C0">
        <w:rPr>
          <w:rStyle w:val="Emphasis"/>
          <w:rFonts w:ascii="Comic Sans MS" w:hAnsi="Comic Sans MS" w:cs="Arial"/>
          <w:color w:val="000000"/>
          <w:sz w:val="56"/>
        </w:rPr>
        <w:t>   the prince of glory when he came.</w:t>
      </w: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6"/>
        </w:rPr>
      </w:pP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6"/>
        </w:rPr>
      </w:pPr>
      <w:r w:rsidRPr="004475C0">
        <w:rPr>
          <w:rFonts w:ascii="Comic Sans MS" w:hAnsi="Comic Sans MS" w:cs="Arial"/>
          <w:color w:val="000000"/>
          <w:sz w:val="56"/>
        </w:rPr>
        <w:t>2 Star of silver, sweep across the skies,</w:t>
      </w:r>
      <w:r w:rsidRPr="004475C0">
        <w:rPr>
          <w:rFonts w:ascii="Comic Sans MS" w:hAnsi="Comic Sans MS" w:cs="Arial"/>
          <w:color w:val="000000"/>
          <w:sz w:val="56"/>
        </w:rPr>
        <w:br/>
        <w:t>show where Jesus in the manger lies;</w:t>
      </w:r>
      <w:r w:rsidRPr="004475C0">
        <w:rPr>
          <w:rFonts w:ascii="Comic Sans MS" w:hAnsi="Comic Sans MS" w:cs="Arial"/>
          <w:color w:val="000000"/>
          <w:sz w:val="56"/>
        </w:rPr>
        <w:br/>
        <w:t>shepherds, swiftly from your stupor rise</w:t>
      </w:r>
      <w:r w:rsidRPr="004475C0">
        <w:rPr>
          <w:rFonts w:ascii="Comic Sans MS" w:hAnsi="Comic Sans MS" w:cs="Arial"/>
          <w:color w:val="000000"/>
          <w:sz w:val="56"/>
        </w:rPr>
        <w:br/>
        <w:t>to see the saviour of the world!</w:t>
      </w:r>
      <w:r w:rsidRPr="004475C0">
        <w:rPr>
          <w:rFonts w:ascii="Comic Sans MS" w:hAnsi="Comic Sans MS" w:cs="Arial"/>
          <w:color w:val="000000"/>
          <w:sz w:val="56"/>
        </w:rPr>
        <w:br/>
      </w:r>
      <w:r w:rsidRPr="004475C0">
        <w:rPr>
          <w:rStyle w:val="Emphasis"/>
          <w:rFonts w:ascii="Comic Sans MS" w:hAnsi="Comic Sans MS" w:cs="Arial"/>
          <w:color w:val="000000"/>
          <w:sz w:val="56"/>
        </w:rPr>
        <w:t>O now carry me...</w:t>
      </w:r>
    </w:p>
    <w:p w:rsid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6"/>
        </w:rPr>
      </w:pP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6"/>
        </w:rPr>
      </w:pPr>
      <w:r w:rsidRPr="004475C0">
        <w:rPr>
          <w:rFonts w:ascii="Comic Sans MS" w:hAnsi="Comic Sans MS" w:cs="Arial"/>
          <w:color w:val="000000"/>
          <w:sz w:val="56"/>
        </w:rPr>
        <w:t>3 Angels, sing again the song you sang,</w:t>
      </w:r>
      <w:r w:rsidRPr="004475C0">
        <w:rPr>
          <w:rFonts w:ascii="Comic Sans MS" w:hAnsi="Comic Sans MS" w:cs="Arial"/>
          <w:color w:val="000000"/>
          <w:sz w:val="56"/>
        </w:rPr>
        <w:br/>
        <w:t>sing the glory of God's gracious plan;</w:t>
      </w:r>
      <w:r w:rsidRPr="004475C0">
        <w:rPr>
          <w:rFonts w:ascii="Comic Sans MS" w:hAnsi="Comic Sans MS" w:cs="Arial"/>
          <w:color w:val="000000"/>
          <w:sz w:val="56"/>
        </w:rPr>
        <w:br/>
        <w:t xml:space="preserve">Sing that </w:t>
      </w:r>
      <w:r>
        <w:rPr>
          <w:rFonts w:ascii="Comic Sans MS" w:hAnsi="Comic Sans MS" w:cs="Arial"/>
          <w:color w:val="000000"/>
          <w:sz w:val="56"/>
        </w:rPr>
        <w:t xml:space="preserve">Bethlehem’s </w:t>
      </w:r>
      <w:r w:rsidRPr="004475C0">
        <w:rPr>
          <w:rFonts w:ascii="Comic Sans MS" w:hAnsi="Comic Sans MS" w:cs="Arial"/>
          <w:color w:val="000000"/>
          <w:sz w:val="56"/>
        </w:rPr>
        <w:t>baby can</w:t>
      </w:r>
      <w:r w:rsidRPr="004475C0">
        <w:rPr>
          <w:rFonts w:ascii="Comic Sans MS" w:hAnsi="Comic Sans MS" w:cs="Arial"/>
          <w:color w:val="000000"/>
          <w:sz w:val="56"/>
        </w:rPr>
        <w:br/>
        <w:t>be the saviour of us all.</w:t>
      </w:r>
      <w:r w:rsidRPr="004475C0">
        <w:rPr>
          <w:rFonts w:ascii="Comic Sans MS" w:hAnsi="Comic Sans MS" w:cs="Arial"/>
          <w:color w:val="000000"/>
          <w:sz w:val="56"/>
        </w:rPr>
        <w:br/>
        <w:t>   </w:t>
      </w:r>
      <w:r w:rsidRPr="004475C0">
        <w:rPr>
          <w:rStyle w:val="Emphasis"/>
          <w:rFonts w:ascii="Comic Sans MS" w:hAnsi="Comic Sans MS" w:cs="Arial"/>
          <w:color w:val="000000"/>
          <w:sz w:val="56"/>
        </w:rPr>
        <w:t>O now carry me...</w:t>
      </w:r>
    </w:p>
    <w:p w:rsidR="004475C0" w:rsidRPr="004475C0" w:rsidRDefault="004475C0" w:rsidP="004475C0">
      <w:pPr>
        <w:pStyle w:val="NormalWeb"/>
        <w:spacing w:before="0" w:beforeAutospacing="0" w:after="0" w:afterAutospacing="0"/>
        <w:rPr>
          <w:rFonts w:ascii="Comic Sans MS" w:hAnsi="Comic Sans MS" w:cs="Arial"/>
          <w:color w:val="000000"/>
          <w:sz w:val="56"/>
        </w:rPr>
      </w:pPr>
    </w:p>
    <w:p w:rsidR="00AF5631" w:rsidRPr="00D61EAC" w:rsidRDefault="004475C0" w:rsidP="00D61EAC">
      <w:pPr>
        <w:pStyle w:val="NormalWeb"/>
        <w:spacing w:before="0" w:beforeAutospacing="0" w:after="0" w:afterAutospacing="0"/>
        <w:rPr>
          <w:rFonts w:ascii="Comic Sans MS" w:hAnsi="Comic Sans MS" w:cs="Arial"/>
          <w:i/>
          <w:iCs/>
          <w:color w:val="000000"/>
          <w:sz w:val="56"/>
        </w:rPr>
      </w:pPr>
      <w:r w:rsidRPr="004475C0">
        <w:rPr>
          <w:rFonts w:ascii="Comic Sans MS" w:hAnsi="Comic Sans MS" w:cs="Arial"/>
          <w:color w:val="000000"/>
          <w:sz w:val="56"/>
        </w:rPr>
        <w:t>4 Mine are riches, from your poverty,</w:t>
      </w:r>
      <w:r w:rsidRPr="004475C0">
        <w:rPr>
          <w:rFonts w:ascii="Comic Sans MS" w:hAnsi="Comic Sans MS" w:cs="Arial"/>
          <w:color w:val="000000"/>
          <w:sz w:val="56"/>
        </w:rPr>
        <w:br/>
        <w:t>from your innocence, eternity;</w:t>
      </w:r>
      <w:r w:rsidRPr="004475C0">
        <w:rPr>
          <w:rFonts w:ascii="Comic Sans MS" w:hAnsi="Comic Sans MS" w:cs="Arial"/>
          <w:color w:val="000000"/>
          <w:sz w:val="56"/>
        </w:rPr>
        <w:br/>
        <w:t>mine, forgiveness by your death for me,</w:t>
      </w:r>
      <w:r w:rsidRPr="004475C0">
        <w:rPr>
          <w:rFonts w:ascii="Comic Sans MS" w:hAnsi="Comic Sans MS" w:cs="Arial"/>
          <w:color w:val="000000"/>
          <w:sz w:val="56"/>
        </w:rPr>
        <w:br/>
        <w:t>child of sorrow for my joy.</w:t>
      </w:r>
      <w:r>
        <w:rPr>
          <w:rFonts w:ascii="Comic Sans MS" w:hAnsi="Comic Sans MS" w:cs="Arial"/>
          <w:color w:val="000000"/>
          <w:sz w:val="56"/>
        </w:rPr>
        <w:br/>
        <w:t> </w:t>
      </w:r>
      <w:r w:rsidRPr="004475C0">
        <w:rPr>
          <w:rFonts w:ascii="Comic Sans MS" w:hAnsi="Comic Sans MS" w:cs="Arial"/>
          <w:color w:val="000000"/>
          <w:sz w:val="56"/>
        </w:rPr>
        <w:t> </w:t>
      </w:r>
      <w:r w:rsidRPr="004475C0">
        <w:rPr>
          <w:rStyle w:val="Emphasis"/>
          <w:rFonts w:ascii="Comic Sans MS" w:hAnsi="Comic Sans MS" w:cs="Arial"/>
          <w:color w:val="000000"/>
          <w:sz w:val="56"/>
        </w:rPr>
        <w:t>O now carry me</w:t>
      </w:r>
      <w:r w:rsidR="002A45E1">
        <w:rPr>
          <w:rStyle w:val="Emphasis"/>
          <w:rFonts w:ascii="Comic Sans MS" w:hAnsi="Comic Sans MS" w:cs="Arial"/>
          <w:color w:val="000000"/>
          <w:sz w:val="56"/>
        </w:rPr>
        <w:t>…</w:t>
      </w:r>
      <w:bookmarkStart w:id="0" w:name="_GoBack"/>
      <w:bookmarkEnd w:id="0"/>
    </w:p>
    <w:sectPr w:rsidR="00AF5631" w:rsidRPr="00D61EAC" w:rsidSect="004475C0">
      <w:pgSz w:w="16838" w:h="23811" w:code="8"/>
      <w:pgMar w:top="567" w:right="70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E8"/>
    <w:rsid w:val="00027D67"/>
    <w:rsid w:val="00035AEA"/>
    <w:rsid w:val="0004793C"/>
    <w:rsid w:val="00051C9F"/>
    <w:rsid w:val="00053642"/>
    <w:rsid w:val="00056165"/>
    <w:rsid w:val="00060AB9"/>
    <w:rsid w:val="0008143F"/>
    <w:rsid w:val="00086B9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631C"/>
    <w:rsid w:val="00273B6C"/>
    <w:rsid w:val="00290CCE"/>
    <w:rsid w:val="002954BD"/>
    <w:rsid w:val="0029648F"/>
    <w:rsid w:val="002A3E91"/>
    <w:rsid w:val="002A45E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6659"/>
    <w:rsid w:val="003B73BD"/>
    <w:rsid w:val="003D6ED0"/>
    <w:rsid w:val="003E4BAB"/>
    <w:rsid w:val="003F39BE"/>
    <w:rsid w:val="00422E5B"/>
    <w:rsid w:val="00431FC3"/>
    <w:rsid w:val="004475C0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5631"/>
    <w:rsid w:val="00AF71AF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C0099A"/>
    <w:rsid w:val="00C04480"/>
    <w:rsid w:val="00C24C95"/>
    <w:rsid w:val="00C2546E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1EAC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38E8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2CC4"/>
    <w:rsid w:val="00F54693"/>
    <w:rsid w:val="00F70746"/>
    <w:rsid w:val="00F71992"/>
    <w:rsid w:val="00F71AAE"/>
    <w:rsid w:val="00F92207"/>
    <w:rsid w:val="00F959BE"/>
    <w:rsid w:val="00FC1749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B71C11"/>
  <w15:chartTrackingRefBased/>
  <w15:docId w15:val="{69710D63-1638-4DD4-945E-88BC8FF5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38E8"/>
    <w:rPr>
      <w:rFonts w:ascii="Arial Rounded MT Bold" w:eastAsia="MS PGothic" w:hAnsi="Arial Rounded MT Bold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75C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uiPriority w:val="20"/>
    <w:qFormat/>
    <w:rsid w:val="004475C0"/>
    <w:rPr>
      <w:i/>
      <w:iCs/>
    </w:rPr>
  </w:style>
  <w:style w:type="paragraph" w:customStyle="1" w:styleId="style23">
    <w:name w:val="style23"/>
    <w:basedOn w:val="Normal"/>
    <w:rsid w:val="00AF563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style22">
    <w:name w:val="style22"/>
    <w:basedOn w:val="Normal"/>
    <w:rsid w:val="00AF563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09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168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Shelley Butler</dc:creator>
  <cp:keywords/>
  <dc:description/>
  <cp:lastModifiedBy>Shelley Butler</cp:lastModifiedBy>
  <cp:revision>5</cp:revision>
  <cp:lastPrinted>2019-12-06T15:07:00Z</cp:lastPrinted>
  <dcterms:created xsi:type="dcterms:W3CDTF">2019-12-05T21:34:00Z</dcterms:created>
  <dcterms:modified xsi:type="dcterms:W3CDTF">2019-12-06T15:39:00Z</dcterms:modified>
</cp:coreProperties>
</file>