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6A5A" w:rsidP="00D06A5A" w:rsidRDefault="00D06A5A" w14:paraId="0F3365DC" w14:textId="77777777">
      <w:pPr>
        <w:pStyle w:val="Header"/>
        <w:jc w:val="center"/>
        <w:rPr>
          <w:b/>
          <w:color w:val="003366"/>
          <w:sz w:val="28"/>
        </w:rPr>
      </w:pPr>
      <w:r>
        <w:rPr>
          <w:b/>
          <w:color w:val="003366"/>
          <w:sz w:val="28"/>
        </w:rPr>
        <w:t>Townley School and Pre-School</w:t>
      </w:r>
    </w:p>
    <w:p w:rsidR="00D06A5A" w:rsidP="00D06A5A" w:rsidRDefault="00D06A5A" w14:paraId="41D76B15" w14:textId="77777777">
      <w:pPr>
        <w:pStyle w:val="Header"/>
        <w:jc w:val="center"/>
        <w:rPr>
          <w:color w:val="003366"/>
          <w:sz w:val="20"/>
        </w:rPr>
      </w:pPr>
      <w:r w:rsidRPr="3E75D4C1" w:rsidR="00D06A5A">
        <w:rPr>
          <w:color w:val="003366"/>
          <w:sz w:val="20"/>
          <w:szCs w:val="20"/>
        </w:rPr>
        <w:t>Crown Rd, Christchurch, Wisbech, Cambs PE14 9NA</w:t>
      </w:r>
    </w:p>
    <w:p w:rsidR="00D06A5A" w:rsidP="00D06A5A" w:rsidRDefault="00D06A5A" w14:paraId="0033ED62" w14:textId="280CD952">
      <w:pPr>
        <w:pStyle w:val="Header"/>
        <w:jc w:val="center"/>
      </w:pPr>
      <w:r w:rsidR="7BD5CC76">
        <w:drawing>
          <wp:inline wp14:editId="10888209" wp14:anchorId="1E0339B5">
            <wp:extent cx="420370" cy="521970"/>
            <wp:effectExtent l="0" t="0" r="0" b="0"/>
            <wp:docPr id="1" name="Picture 1" descr="Townley official shield 2016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0f8dadabac747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420370" cy="52197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856A7D" w:rsidR="00D06A5A" w:rsidP="00D06A5A" w:rsidRDefault="00D06A5A" w14:paraId="63267987" w14:textId="77777777">
      <w:pPr>
        <w:pStyle w:val="Header"/>
        <w:rPr>
          <w:color w:val="003366"/>
          <w:sz w:val="20"/>
        </w:rPr>
      </w:pPr>
      <w:r>
        <w:rPr>
          <w:color w:val="003366"/>
          <w:sz w:val="20"/>
        </w:rPr>
        <w:t xml:space="preserve">Email: </w:t>
      </w:r>
      <w:hyperlink w:history="1" r:id="rId11">
        <w:r w:rsidRPr="00CB67C1">
          <w:rPr>
            <w:rStyle w:val="Hyperlink"/>
            <w:sz w:val="20"/>
          </w:rPr>
          <w:t>office@townley.cambs.sch.uk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color w:val="003366"/>
          <w:sz w:val="20"/>
        </w:rPr>
        <w:t>Tel: 01354 638229</w:t>
      </w:r>
    </w:p>
    <w:p w:rsidR="00D06A5A" w:rsidP="00D06A5A" w:rsidRDefault="00D06A5A" w14:paraId="56112156" w14:textId="77777777">
      <w:pPr>
        <w:pStyle w:val="Header"/>
        <w:pBdr>
          <w:bottom w:val="single" w:color="000000" w:sz="4" w:space="0"/>
        </w:pBdr>
        <w:rPr>
          <w:color w:val="003366"/>
          <w:sz w:val="20"/>
        </w:rPr>
      </w:pPr>
      <w:r>
        <w:rPr>
          <w:color w:val="003366"/>
          <w:sz w:val="20"/>
        </w:rPr>
        <w:t xml:space="preserve">www.townley.cambs.sch.uk </w:t>
      </w:r>
    </w:p>
    <w:p w:rsidR="00D06A5A" w:rsidP="00D06A5A" w:rsidRDefault="00D06A5A" w14:paraId="6A38BAAE" w14:textId="77777777">
      <w:pPr>
        <w:pStyle w:val="Header"/>
        <w:pBdr>
          <w:bottom w:val="single" w:color="000000" w:sz="4" w:space="0"/>
        </w:pBdr>
        <w:rPr>
          <w:color w:val="003366"/>
          <w:sz w:val="20"/>
        </w:rPr>
      </w:pPr>
    </w:p>
    <w:p w:rsidR="00D06A5A" w:rsidP="00D06A5A" w:rsidRDefault="00D06A5A" w14:paraId="1D5E8845" w14:textId="77777777">
      <w:pPr>
        <w:pStyle w:val="Header"/>
        <w:pBdr>
          <w:bottom w:val="single" w:color="000000" w:sz="4" w:space="0"/>
        </w:pBdr>
        <w:jc w:val="center"/>
        <w:rPr>
          <w:color w:val="003366"/>
          <w:sz w:val="20"/>
        </w:rPr>
      </w:pPr>
      <w:r>
        <w:rPr>
          <w:color w:val="003366"/>
          <w:sz w:val="20"/>
        </w:rPr>
        <w:t xml:space="preserve"> Headteacher: Mrs Maria-Anne Higgins</w:t>
      </w:r>
    </w:p>
    <w:p w:rsidRPr="00C638BC" w:rsidR="00D06A5A" w:rsidP="3E75D4C1" w:rsidRDefault="000F7BC6" w14:paraId="4E9E777D" w14:textId="2C5E971F">
      <w:pPr>
        <w:rPr>
          <w:rFonts w:ascii="Arial" w:hAnsi="Arial" w:eastAsia="Arial" w:cs="Arial"/>
          <w:sz w:val="22"/>
          <w:szCs w:val="22"/>
        </w:rPr>
      </w:pPr>
      <w:r w:rsidRPr="3E75D4C1" w:rsidR="000F7BC6">
        <w:rPr>
          <w:rFonts w:ascii="Arial" w:hAnsi="Arial" w:eastAsia="Arial" w:cs="Arial"/>
          <w:sz w:val="22"/>
          <w:szCs w:val="22"/>
        </w:rPr>
        <w:t>30</w:t>
      </w:r>
      <w:r w:rsidRPr="3E75D4C1" w:rsidR="000F7BC6">
        <w:rPr>
          <w:rFonts w:ascii="Arial" w:hAnsi="Arial" w:eastAsia="Arial" w:cs="Arial"/>
          <w:sz w:val="22"/>
          <w:szCs w:val="22"/>
          <w:vertAlign w:val="superscript"/>
        </w:rPr>
        <w:t>th</w:t>
      </w:r>
      <w:r w:rsidRPr="3E75D4C1" w:rsidR="000F7BC6">
        <w:rPr>
          <w:rFonts w:ascii="Arial" w:hAnsi="Arial" w:eastAsia="Arial" w:cs="Arial"/>
          <w:sz w:val="22"/>
          <w:szCs w:val="22"/>
        </w:rPr>
        <w:t xml:space="preserve"> March 2023</w:t>
      </w:r>
    </w:p>
    <w:p w:rsidRPr="00C638BC" w:rsidR="008C7455" w:rsidP="3E75D4C1" w:rsidRDefault="008C7455" w14:paraId="7C9AD428" w14:textId="77777777">
      <w:pPr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</w:p>
    <w:p w:rsidRPr="00C638BC" w:rsidR="00CB1E95" w:rsidP="3E75D4C1" w:rsidRDefault="00CB1E95" w14:paraId="7939FC5A" w14:textId="0F67F99A">
      <w:pPr>
        <w:pStyle w:val="Default"/>
        <w:rPr>
          <w:rFonts w:ascii="Arial" w:hAnsi="Arial" w:eastAsia="Arial" w:cs="Arial"/>
          <w:sz w:val="22"/>
          <w:szCs w:val="22"/>
        </w:rPr>
      </w:pPr>
      <w:r w:rsidRPr="3E75D4C1" w:rsidR="00CB1E95">
        <w:rPr>
          <w:rFonts w:ascii="Arial" w:hAnsi="Arial" w:eastAsia="Arial" w:cs="Arial"/>
          <w:sz w:val="22"/>
          <w:szCs w:val="22"/>
        </w:rPr>
        <w:t xml:space="preserve">Dear Parents/Carers of Y4 &amp; 5 children, </w:t>
      </w:r>
    </w:p>
    <w:p w:rsidRPr="00C638BC" w:rsidR="00CB1E95" w:rsidP="3E75D4C1" w:rsidRDefault="00CB1E95" w14:paraId="779C796D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C638BC" w:rsidR="00CB1E95" w:rsidP="3E75D4C1" w:rsidRDefault="000F7BC6" w14:paraId="6504F2F5" w14:textId="6F283642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0F7BC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We are able to offer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3E75D4C1" w:rsidR="00CB1E9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next year’s Year 5</w:t>
      </w:r>
      <w:r w:rsidRPr="3E75D4C1" w:rsidR="000F7B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E75D4C1" w:rsidR="00CB1E9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&amp;</w:t>
      </w:r>
      <w:r w:rsidRPr="3E75D4C1" w:rsidR="000F7B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3E75D4C1" w:rsidR="00CB1E9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6 children 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the fantastic opportunity to experience a residential visit to Burwell House in </w:t>
      </w:r>
      <w:r w:rsidRPr="3E75D4C1" w:rsidR="000F7BC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February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202</w:t>
      </w:r>
      <w:r w:rsidRPr="3E75D4C1" w:rsidR="0059386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4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. </w:t>
      </w:r>
    </w:p>
    <w:p w:rsidRPr="00C638BC" w:rsidR="00CB1E95" w:rsidP="3E75D4C1" w:rsidRDefault="00CB1E95" w14:paraId="5FEC01AE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C638BC" w:rsidR="00CB1E95" w:rsidP="3E75D4C1" w:rsidRDefault="00CB1E95" w14:paraId="409303F4" w14:textId="13F148F2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We have provisionally booked places to visit between</w:t>
      </w:r>
      <w:r w:rsidRPr="3E75D4C1" w:rsidR="005B08F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3E75D4C1" w:rsidR="005B08F0">
        <w:rPr>
          <w:rFonts w:ascii="Arial" w:hAnsi="Arial" w:eastAsia="Arial" w:cs="Arial"/>
          <w:sz w:val="22"/>
          <w:szCs w:val="22"/>
        </w:rPr>
        <w:t>14</w:t>
      </w:r>
      <w:r w:rsidRPr="3E75D4C1" w:rsidR="005B08F0">
        <w:rPr>
          <w:rFonts w:ascii="Arial" w:hAnsi="Arial" w:eastAsia="Arial" w:cs="Arial"/>
          <w:sz w:val="22"/>
          <w:szCs w:val="22"/>
          <w:vertAlign w:val="superscript"/>
        </w:rPr>
        <w:t>th</w:t>
      </w:r>
      <w:r w:rsidRPr="3E75D4C1" w:rsidR="005B08F0">
        <w:rPr>
          <w:rFonts w:ascii="Arial" w:hAnsi="Arial" w:eastAsia="Arial" w:cs="Arial"/>
          <w:sz w:val="22"/>
          <w:szCs w:val="22"/>
        </w:rPr>
        <w:t xml:space="preserve"> to 16th February 2024</w:t>
      </w:r>
      <w:r w:rsidRPr="3E75D4C1" w:rsidR="005B08F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 It will only be our school staying in the house this time.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w:rsidRPr="00C638BC" w:rsidR="00CB1E95" w:rsidP="3E75D4C1" w:rsidRDefault="00CB1E95" w14:paraId="443AD3E8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C638BC" w:rsidR="00CB1E95" w:rsidP="3E75D4C1" w:rsidRDefault="00CB1E95" w14:paraId="630B79D6" w14:textId="090E8380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The 3 days (2 nights) visit is very reasonably priced and depending on total combined group numbers will be </w:t>
      </w:r>
      <w:r w:rsidRPr="3E75D4C1" w:rsidR="00090123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£17</w:t>
      </w:r>
      <w:r w:rsidRPr="3E75D4C1" w:rsidR="008608F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9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per child</w:t>
      </w:r>
      <w:r w:rsidRPr="3E75D4C1" w:rsidR="00DC359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We would like all children to go if possible as this will be such a valuable social, emotional as well as educational experience for all children. We will set up a monthly payment plan, for those who wish to use it and more information about this will be circulated </w:t>
      </w:r>
      <w:r w:rsidRPr="3E75D4C1" w:rsidR="00CC6B2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shortly.</w:t>
      </w:r>
    </w:p>
    <w:p w:rsidRPr="00C638BC" w:rsidR="00CB1E95" w:rsidP="3E75D4C1" w:rsidRDefault="00CB1E95" w14:paraId="292E6017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C638BC" w:rsidR="00CB1E95" w:rsidP="3E75D4C1" w:rsidRDefault="00CB1E95" w14:paraId="4A4DEA8C" w14:textId="2A7A0D9F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The Burwell house website can be viewed here: </w:t>
      </w:r>
      <w:hyperlink r:id="R0347420dce3a45f1">
        <w:r w:rsidRPr="3E75D4C1" w:rsidR="00CB1E95">
          <w:rPr>
            <w:rStyle w:val="Hyperlink"/>
            <w:rFonts w:ascii="Arial" w:hAnsi="Arial" w:eastAsia="Arial" w:cs="Arial"/>
            <w:sz w:val="22"/>
            <w:szCs w:val="22"/>
          </w:rPr>
          <w:t>https://www.burwellhouse.com/schools/</w:t>
        </w:r>
      </w:hyperlink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 </w:t>
      </w:r>
    </w:p>
    <w:p w:rsidRPr="00C638BC" w:rsidR="00CB1E95" w:rsidP="3E75D4C1" w:rsidRDefault="00CB1E95" w14:paraId="0C9B6CC8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C638BC" w:rsidR="00CB1E95" w:rsidP="3E75D4C1" w:rsidRDefault="00CB1E95" w14:paraId="2A2BD49A" w14:textId="41A8FA1D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I have attached a PDF of their </w:t>
      </w:r>
      <w:proofErr w:type="gramStart"/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schools</w:t>
      </w:r>
      <w:proofErr w:type="gramEnd"/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brochure, which outlines all their facilities and courses. The courses are yet to </w:t>
      </w:r>
      <w:proofErr w:type="gramStart"/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be finalised,</w:t>
      </w:r>
      <w:proofErr w:type="gramEnd"/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however the TV studio is a firm favourite for everyone and we would aim for all children to experience this along with team building activities. </w:t>
      </w:r>
    </w:p>
    <w:p w:rsidRPr="00C638BC" w:rsidR="00CB1E95" w:rsidP="3E75D4C1" w:rsidRDefault="00CB1E95" w14:paraId="0A9012FD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F52E52" w:rsidR="00797FB0" w:rsidP="3E75D4C1" w:rsidRDefault="00CB1E95" w14:paraId="24963319" w14:textId="7D4BB163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Please</w:t>
      </w:r>
      <w:r w:rsidRPr="3E75D4C1" w:rsidR="00C638BC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return the form below, with a non-refundable deposit</w:t>
      </w:r>
      <w:r w:rsidRPr="3E75D4C1" w:rsidR="0059386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,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to </w:t>
      </w:r>
      <w:r w:rsidRPr="3E75D4C1" w:rsidR="0059386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secure a place 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for your child/children by Monday 1</w:t>
      </w:r>
      <w:r w:rsidRPr="3E75D4C1" w:rsidR="0059386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7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  <w:vertAlign w:val="superscript"/>
        </w:rPr>
        <w:t>th</w:t>
      </w: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proofErr w:type="gramStart"/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April  202</w:t>
      </w:r>
      <w:r w:rsidRPr="3E75D4C1" w:rsidR="00593866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3</w:t>
      </w:r>
      <w:proofErr w:type="gramEnd"/>
      <w:r w:rsidRPr="3E75D4C1" w:rsidR="00797F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3E75D4C1" w:rsidR="00F52E5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3E75D4C1" w:rsidR="00797FB0">
        <w:rPr>
          <w:rFonts w:ascii="Arial" w:hAnsi="Arial" w:eastAsia="Arial" w:cs="Arial"/>
          <w:sz w:val="22"/>
          <w:szCs w:val="22"/>
          <w:lang w:eastAsia="en-GB"/>
        </w:rPr>
        <w:t>Payments can be made by Bank Transfer, cheque (made payable to Townley School), or Cash (in a clearly addressed envelope with your child’s name, “Burwell Deposit”, the amount enclosed and the date).</w:t>
      </w:r>
    </w:p>
    <w:p w:rsidRPr="003521AD" w:rsidR="00797FB0" w:rsidP="3E75D4C1" w:rsidRDefault="00797FB0" w14:paraId="31331A87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3521AD" w:rsidR="00797FB0" w:rsidP="3E75D4C1" w:rsidRDefault="00797FB0" w14:paraId="108D7BB9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797F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For </w:t>
      </w:r>
      <w:r w:rsidRPr="3E75D4C1" w:rsidR="00797F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those of you who wish</w:t>
      </w:r>
      <w:r w:rsidRPr="3E75D4C1" w:rsidR="00797F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to</w:t>
      </w:r>
      <w:r w:rsidRPr="3E75D4C1" w:rsidR="00797F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make payment(s) via Bank Transfer</w:t>
      </w:r>
      <w:r w:rsidRPr="3E75D4C1" w:rsidR="00797F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our bank details are</w:t>
      </w:r>
      <w:r w:rsidRPr="3E75D4C1" w:rsidR="00797FB0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:</w:t>
      </w:r>
    </w:p>
    <w:p w:rsidRPr="003521AD" w:rsidR="00797FB0" w:rsidP="3E75D4C1" w:rsidRDefault="00797FB0" w14:paraId="1ED0110C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3521AD" w:rsidR="00797FB0" w:rsidP="3E75D4C1" w:rsidRDefault="00797FB0" w14:paraId="2F2AAC9D" w14:textId="77777777">
      <w:pPr>
        <w:autoSpaceDE w:val="0"/>
        <w:autoSpaceDN w:val="0"/>
        <w:adjustRightInd w:val="0"/>
        <w:ind w:firstLine="720"/>
        <w:rPr>
          <w:rFonts w:ascii="Arial" w:hAnsi="Arial" w:eastAsia="Arial" w:cs="Arial"/>
          <w:sz w:val="22"/>
          <w:szCs w:val="22"/>
          <w:lang w:eastAsia="en-GB"/>
        </w:rPr>
      </w:pPr>
      <w:r w:rsidRPr="3E75D4C1" w:rsidR="00797FB0">
        <w:rPr>
          <w:rFonts w:ascii="Arial" w:hAnsi="Arial" w:eastAsia="Arial" w:cs="Arial"/>
          <w:sz w:val="22"/>
          <w:szCs w:val="22"/>
          <w:lang w:eastAsia="en-GB"/>
        </w:rPr>
        <w:t>Nat West Bank (Cambridge Branch)</w:t>
      </w:r>
    </w:p>
    <w:p w:rsidRPr="003521AD" w:rsidR="00797FB0" w:rsidP="3E75D4C1" w:rsidRDefault="00797FB0" w14:paraId="132CBFCE" w14:textId="77777777">
      <w:pPr>
        <w:autoSpaceDE w:val="0"/>
        <w:autoSpaceDN w:val="0"/>
        <w:adjustRightInd w:val="0"/>
        <w:ind w:firstLine="720"/>
        <w:rPr>
          <w:rFonts w:ascii="Arial" w:hAnsi="Arial" w:eastAsia="Arial" w:cs="Arial"/>
          <w:sz w:val="22"/>
          <w:szCs w:val="22"/>
          <w:lang w:eastAsia="en-GB"/>
        </w:rPr>
      </w:pPr>
      <w:r w:rsidRPr="3E75D4C1" w:rsidR="00797FB0">
        <w:rPr>
          <w:rFonts w:ascii="Arial" w:hAnsi="Arial" w:eastAsia="Arial" w:cs="Arial"/>
          <w:sz w:val="22"/>
          <w:szCs w:val="22"/>
          <w:lang w:eastAsia="en-GB"/>
        </w:rPr>
        <w:t>Sort Code 52-10-46</w:t>
      </w:r>
    </w:p>
    <w:p w:rsidRPr="003521AD" w:rsidR="00797FB0" w:rsidP="3E75D4C1" w:rsidRDefault="00797FB0" w14:paraId="36C7013A" w14:textId="77777777">
      <w:pPr>
        <w:autoSpaceDE w:val="0"/>
        <w:autoSpaceDN w:val="0"/>
        <w:adjustRightInd w:val="0"/>
        <w:ind w:firstLine="720"/>
        <w:rPr>
          <w:rFonts w:ascii="Arial" w:hAnsi="Arial" w:eastAsia="Arial" w:cs="Arial"/>
          <w:sz w:val="22"/>
          <w:szCs w:val="22"/>
          <w:lang w:eastAsia="en-GB"/>
        </w:rPr>
      </w:pPr>
      <w:r w:rsidRPr="3E75D4C1" w:rsidR="00797FB0">
        <w:rPr>
          <w:rFonts w:ascii="Arial" w:hAnsi="Arial" w:eastAsia="Arial" w:cs="Arial"/>
          <w:sz w:val="22"/>
          <w:szCs w:val="22"/>
          <w:lang w:eastAsia="en-GB"/>
        </w:rPr>
        <w:t>Account No 25739174</w:t>
      </w:r>
    </w:p>
    <w:p w:rsidRPr="003521AD" w:rsidR="00797FB0" w:rsidP="3E75D4C1" w:rsidRDefault="00797FB0" w14:paraId="0B86DB2D" w14:textId="77777777">
      <w:pPr>
        <w:autoSpaceDE w:val="0"/>
        <w:autoSpaceDN w:val="0"/>
        <w:adjustRightInd w:val="0"/>
        <w:ind w:firstLine="720"/>
        <w:rPr>
          <w:rFonts w:ascii="Arial" w:hAnsi="Arial" w:eastAsia="Arial" w:cs="Arial"/>
          <w:sz w:val="22"/>
          <w:szCs w:val="22"/>
          <w:lang w:eastAsia="en-GB"/>
        </w:rPr>
      </w:pPr>
      <w:r w:rsidRPr="3E75D4C1" w:rsidR="00797FB0">
        <w:rPr>
          <w:rFonts w:ascii="Arial" w:hAnsi="Arial" w:eastAsia="Arial" w:cs="Arial"/>
          <w:sz w:val="22"/>
          <w:szCs w:val="22"/>
          <w:lang w:eastAsia="en-GB"/>
        </w:rPr>
        <w:t xml:space="preserve">Account Name: Cambridgeshire County Council Townley. </w:t>
      </w:r>
    </w:p>
    <w:p w:rsidR="00797FB0" w:rsidP="3E75D4C1" w:rsidRDefault="00797FB0" w14:paraId="4F92FD4D" w14:textId="77777777">
      <w:pPr>
        <w:autoSpaceDE w:val="0"/>
        <w:autoSpaceDN w:val="0"/>
        <w:adjustRightInd w:val="0"/>
        <w:ind w:firstLine="720"/>
        <w:rPr>
          <w:rFonts w:ascii="Arial" w:hAnsi="Arial" w:eastAsia="Arial" w:cs="Arial"/>
          <w:sz w:val="22"/>
          <w:szCs w:val="22"/>
          <w:lang w:eastAsia="en-GB"/>
        </w:rPr>
      </w:pPr>
      <w:r w:rsidRPr="3E75D4C1" w:rsidR="00797FB0">
        <w:rPr>
          <w:rFonts w:ascii="Arial" w:hAnsi="Arial" w:eastAsia="Arial" w:cs="Arial"/>
          <w:sz w:val="22"/>
          <w:szCs w:val="22"/>
          <w:lang w:eastAsia="en-GB"/>
        </w:rPr>
        <w:t>(</w:t>
      </w:r>
      <w:r w:rsidRPr="3E75D4C1" w:rsidR="00797FB0">
        <w:rPr>
          <w:rFonts w:ascii="Arial" w:hAnsi="Arial" w:eastAsia="Arial" w:cs="Arial"/>
          <w:sz w:val="22"/>
          <w:szCs w:val="22"/>
          <w:lang w:eastAsia="en-GB"/>
        </w:rPr>
        <w:t xml:space="preserve">Please use </w:t>
      </w:r>
      <w:r w:rsidRPr="3E75D4C1" w:rsidR="00797FB0">
        <w:rPr>
          <w:rFonts w:ascii="Arial" w:hAnsi="Arial" w:eastAsia="Arial" w:cs="Arial"/>
          <w:sz w:val="22"/>
          <w:szCs w:val="22"/>
          <w:lang w:eastAsia="en-GB"/>
        </w:rPr>
        <w:t>“(child's surname)-Burwell” as your reference.</w:t>
      </w:r>
    </w:p>
    <w:p w:rsidRPr="00C638BC" w:rsidR="00CB1E95" w:rsidP="3E75D4C1" w:rsidRDefault="008C7455" w14:paraId="176584EE" w14:textId="3F716CD0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8C745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w:rsidRPr="00C638BC" w:rsidR="00CB1E95" w:rsidP="3E75D4C1" w:rsidRDefault="00CB1E95" w14:paraId="7A2E8E06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C638BC" w:rsidR="00CB1E95" w:rsidP="3E75D4C1" w:rsidRDefault="00CB1E95" w14:paraId="6E9BB17A" w14:textId="24192161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If you have any questions or concerns, please contact us. </w:t>
      </w:r>
    </w:p>
    <w:p w:rsidR="00DC1D13" w:rsidP="3E75D4C1" w:rsidRDefault="00DC1D13" w14:paraId="6F04F8EB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C638BC" w:rsidR="00CB1E95" w:rsidP="3E75D4C1" w:rsidRDefault="00CB1E95" w14:paraId="65F47F7E" w14:textId="17CB583E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Yours faithfully, </w:t>
      </w:r>
    </w:p>
    <w:p w:rsidRPr="00C638BC" w:rsidR="008C7455" w:rsidP="3E75D4C1" w:rsidRDefault="008C7455" w14:paraId="18BF5288" w14:textId="77777777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</w:p>
    <w:p w:rsidRPr="00C638BC" w:rsidR="00CB1E95" w:rsidP="3E75D4C1" w:rsidRDefault="008C7455" w14:paraId="6FCBED72" w14:textId="499FF679">
      <w:pPr>
        <w:autoSpaceDE w:val="0"/>
        <w:autoSpaceDN w:val="0"/>
        <w:adjustRightInd w:val="0"/>
        <w:rPr>
          <w:rFonts w:ascii="Arial" w:hAnsi="Arial" w:eastAsia="Arial" w:cs="Arial"/>
          <w:color w:val="000000"/>
          <w:sz w:val="22"/>
          <w:szCs w:val="22"/>
        </w:rPr>
      </w:pPr>
      <w:r w:rsidRPr="3E75D4C1" w:rsidR="008C745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Maria Higgins</w:t>
      </w:r>
    </w:p>
    <w:p w:rsidRPr="00C638BC" w:rsidR="00CB1E95" w:rsidP="3E75D4C1" w:rsidRDefault="00CB1E95" w14:paraId="55F66382" w14:textId="7D612519">
      <w:pPr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3E75D4C1" w:rsidR="00CB1E9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Headteacher</w:t>
      </w:r>
    </w:p>
    <w:p w:rsidRPr="00C638BC" w:rsidR="008C7455" w:rsidP="00A15EBC" w:rsidRDefault="008C7455" w14:paraId="39429B15" w14:textId="77777777">
      <w:pPr>
        <w:jc w:val="center"/>
        <w:rPr>
          <w:rFonts w:asciiTheme="minorHAnsi" w:hAnsiTheme="minorHAnsi" w:cstheme="minorHAnsi"/>
          <w:b/>
          <w:u w:val="single"/>
        </w:rPr>
      </w:pPr>
    </w:p>
    <w:p w:rsidR="00D62DF3" w:rsidP="3E75D4C1" w:rsidRDefault="00D62DF3" w14:paraId="243E481C" w14:textId="77777777">
      <w:pPr>
        <w:pBdr>
          <w:bottom w:val="single" w:color="FF000000" w:sz="12" w:space="1"/>
        </w:pBdr>
        <w:rPr>
          <w:rFonts w:ascii="Calibri" w:hAnsi="Calibri" w:cs="Calibri"/>
          <w:color w:val="000000"/>
          <w:sz w:val="23"/>
          <w:szCs w:val="23"/>
        </w:rPr>
      </w:pPr>
    </w:p>
    <w:p w:rsidR="008C7455" w:rsidP="3E75D4C1" w:rsidRDefault="008C7455" w14:paraId="4679E28E" w14:textId="6D5A914D">
      <w:pPr>
        <w:pStyle w:val="Normal"/>
        <w:pBdr>
          <w:bottom w:val="single" w:color="FF000000" w:sz="12" w:space="1"/>
        </w:pBdr>
        <w:rPr>
          <w:rFonts w:ascii="Calibri" w:hAnsi="Calibri" w:cs="Calibri"/>
          <w:color w:val="000000" w:themeColor="text1" w:themeTint="FF" w:themeShade="FF"/>
          <w:sz w:val="23"/>
          <w:szCs w:val="23"/>
        </w:rPr>
      </w:pPr>
    </w:p>
    <w:p w:rsidR="008C7455" w:rsidP="3E75D4C1" w:rsidRDefault="008C7455" w14:paraId="29A5EB77" w14:textId="3491DF79">
      <w:pPr>
        <w:pStyle w:val="Normal"/>
        <w:pBdr>
          <w:bottom w:val="single" w:color="FF000000" w:sz="12" w:space="1"/>
        </w:pBdr>
        <w:rPr>
          <w:rFonts w:ascii="Calibri" w:hAnsi="Calibri" w:cs="Calibri"/>
          <w:color w:val="000000" w:themeColor="text1" w:themeTint="FF" w:themeShade="FF"/>
          <w:sz w:val="23"/>
          <w:szCs w:val="23"/>
        </w:rPr>
      </w:pPr>
    </w:p>
    <w:p w:rsidR="008C7455" w:rsidP="3E75D4C1" w:rsidRDefault="008C7455" w14:paraId="3237F9C0" w14:textId="5B3EC042">
      <w:pPr>
        <w:pStyle w:val="Normal"/>
        <w:pBdr>
          <w:bottom w:val="single" w:color="FF000000" w:sz="12" w:space="1"/>
        </w:pBdr>
        <w:rPr>
          <w:rFonts w:ascii="Calibri" w:hAnsi="Calibri" w:cs="Calibri"/>
          <w:color w:val="000000" w:themeColor="text1" w:themeTint="FF" w:themeShade="FF"/>
          <w:sz w:val="23"/>
          <w:szCs w:val="23"/>
        </w:rPr>
      </w:pPr>
    </w:p>
    <w:p w:rsidR="008C7455" w:rsidP="3E75D4C1" w:rsidRDefault="008C7455" w14:paraId="08CDFC58" w14:textId="53A84734">
      <w:pPr>
        <w:pStyle w:val="Normal"/>
        <w:pBdr>
          <w:bottom w:val="single" w:color="FF000000" w:sz="12" w:space="1"/>
        </w:pBdr>
        <w:rPr>
          <w:rFonts w:ascii="Calibri" w:hAnsi="Calibri" w:cs="Calibri"/>
          <w:color w:val="000000" w:themeColor="text1" w:themeTint="FF" w:themeShade="FF"/>
          <w:sz w:val="23"/>
          <w:szCs w:val="23"/>
        </w:rPr>
      </w:pPr>
    </w:p>
    <w:p w:rsidR="008C7455" w:rsidP="3E75D4C1" w:rsidRDefault="008C7455" w14:paraId="74FD6226" w14:textId="23FB66B2">
      <w:pPr>
        <w:pStyle w:val="Normal"/>
        <w:pBdr>
          <w:bottom w:val="single" w:color="FF000000" w:sz="12" w:space="1"/>
        </w:pBdr>
        <w:rPr>
          <w:rFonts w:ascii="Calibri" w:hAnsi="Calibri" w:cs="Calibri"/>
          <w:color w:val="000000" w:themeColor="text1" w:themeTint="FF" w:themeShade="FF"/>
          <w:sz w:val="23"/>
          <w:szCs w:val="23"/>
        </w:rPr>
      </w:pPr>
    </w:p>
    <w:p w:rsidR="008C7455" w:rsidP="3E75D4C1" w:rsidRDefault="008C7455" w14:paraId="1CCE6802" w14:textId="09B591A8">
      <w:pPr>
        <w:pStyle w:val="Normal"/>
        <w:pBdr>
          <w:bottom w:val="single" w:color="FF000000" w:sz="12" w:space="1"/>
        </w:pBdr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</w:pPr>
      <w:r w:rsidRPr="3E75D4C1" w:rsidR="00D62DF3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Burwell</w:t>
      </w:r>
      <w:r w:rsidRPr="3E75D4C1" w:rsidR="00D62DF3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 xml:space="preserve"> </w:t>
      </w:r>
      <w:r w:rsidRPr="3E75D4C1" w:rsidR="00D62DF3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House 202</w:t>
      </w:r>
      <w:r w:rsidRPr="3E75D4C1" w:rsidR="00D62DF3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u w:val="single"/>
        </w:rPr>
        <w:t>4</w:t>
      </w:r>
    </w:p>
    <w:p w:rsidR="008C7455" w:rsidP="3E75D4C1" w:rsidRDefault="008C7455" w14:paraId="397D2153" w14:textId="18C919C4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008C7455" w:rsidP="3E75D4C1" w:rsidRDefault="008C7455" w14:paraId="543485B8" w14:textId="4602BACF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008C7455" w:rsidP="3E75D4C1" w:rsidRDefault="008C7455" w14:paraId="63C1B275" w14:textId="6A8D1531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008C7455" w:rsidP="3E75D4C1" w:rsidRDefault="008C7455" w14:paraId="3BC236E0" w14:textId="7545C73C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  <w:r w:rsidRPr="3E75D4C1" w:rsidR="00D62DF3">
        <w:rPr>
          <w:rFonts w:ascii="Calibri" w:hAnsi="Calibri" w:cs="Calibri" w:asciiTheme="minorAscii" w:hAnsiTheme="minorAscii" w:cstheme="minorAscii"/>
        </w:rPr>
        <w:t>I would like my Child …………………</w:t>
      </w:r>
      <w:r w:rsidRPr="3E75D4C1" w:rsidR="00D62DF3">
        <w:rPr>
          <w:rFonts w:ascii="Calibri" w:hAnsi="Calibri" w:cs="Calibri" w:asciiTheme="minorAscii" w:hAnsiTheme="minorAscii" w:cstheme="minorAscii"/>
        </w:rPr>
        <w:t>………………………………………………….</w:t>
      </w:r>
      <w:r w:rsidRPr="3E75D4C1" w:rsidR="00D62DF3">
        <w:rPr>
          <w:rFonts w:ascii="Calibri" w:hAnsi="Calibri" w:cs="Calibri" w:asciiTheme="minorAscii" w:hAnsiTheme="minorAscii" w:cstheme="minorAscii"/>
        </w:rPr>
        <w:t>………….………</w:t>
      </w:r>
      <w:proofErr w:type="gramStart"/>
      <w:r w:rsidRPr="3E75D4C1" w:rsidR="00D62DF3">
        <w:rPr>
          <w:rFonts w:ascii="Calibri" w:hAnsi="Calibri" w:cs="Calibri" w:asciiTheme="minorAscii" w:hAnsiTheme="minorAscii" w:cstheme="minorAscii"/>
        </w:rPr>
        <w:t>…..</w:t>
      </w:r>
      <w:proofErr w:type="gramEnd"/>
      <w:r w:rsidRPr="3E75D4C1" w:rsidR="00D62DF3">
        <w:rPr>
          <w:rFonts w:ascii="Calibri" w:hAnsi="Calibri" w:cs="Calibri" w:asciiTheme="minorAscii" w:hAnsiTheme="minorAscii" w:cstheme="minorAscii"/>
        </w:rPr>
        <w:t xml:space="preserve"> (pupil’s name) to participate in the school residential visit to Burwell House on the </w:t>
      </w:r>
      <w:r w:rsidRPr="3E75D4C1" w:rsidR="00D62DF3">
        <w:rPr>
          <w:rFonts w:ascii="Calibri" w:hAnsi="Calibri" w:cs="Calibri" w:asciiTheme="minorAscii" w:hAnsiTheme="minorAscii" w:cstheme="minorAscii"/>
        </w:rPr>
        <w:t>14</w:t>
      </w:r>
      <w:r w:rsidRPr="3E75D4C1" w:rsidR="00D62DF3">
        <w:rPr>
          <w:rFonts w:ascii="Calibri" w:hAnsi="Calibri" w:cs="Calibri" w:asciiTheme="minorAscii" w:hAnsiTheme="minorAscii" w:cstheme="minorAscii"/>
          <w:vertAlign w:val="superscript"/>
        </w:rPr>
        <w:t>th</w:t>
      </w:r>
      <w:r w:rsidRPr="3E75D4C1" w:rsidR="00D62DF3">
        <w:rPr>
          <w:rFonts w:ascii="Calibri" w:hAnsi="Calibri" w:cs="Calibri" w:asciiTheme="minorAscii" w:hAnsiTheme="minorAscii" w:cstheme="minorAscii"/>
        </w:rPr>
        <w:t>, 15</w:t>
      </w:r>
      <w:r w:rsidRPr="3E75D4C1" w:rsidR="00D62DF3">
        <w:rPr>
          <w:rFonts w:ascii="Calibri" w:hAnsi="Calibri" w:cs="Calibri" w:asciiTheme="minorAscii" w:hAnsiTheme="minorAscii" w:cstheme="minorAscii"/>
          <w:vertAlign w:val="superscript"/>
        </w:rPr>
        <w:t>th</w:t>
      </w:r>
      <w:r w:rsidRPr="3E75D4C1" w:rsidR="00D62DF3">
        <w:rPr>
          <w:rFonts w:ascii="Calibri" w:hAnsi="Calibri" w:cs="Calibri" w:asciiTheme="minorAscii" w:hAnsiTheme="minorAscii" w:cstheme="minorAscii"/>
        </w:rPr>
        <w:t xml:space="preserve"> and </w:t>
      </w:r>
      <w:r w:rsidRPr="3E75D4C1" w:rsidR="00D62DF3">
        <w:rPr>
          <w:rFonts w:ascii="Calibri" w:hAnsi="Calibri" w:cs="Calibri" w:asciiTheme="minorAscii" w:hAnsiTheme="minorAscii" w:cstheme="minorAscii"/>
        </w:rPr>
        <w:t>16</w:t>
      </w:r>
      <w:r w:rsidRPr="3E75D4C1" w:rsidR="00D62DF3">
        <w:rPr>
          <w:rFonts w:ascii="Calibri" w:hAnsi="Calibri" w:cs="Calibri" w:asciiTheme="minorAscii" w:hAnsiTheme="minorAscii" w:cstheme="minorAscii"/>
          <w:vertAlign w:val="superscript"/>
        </w:rPr>
        <w:t>th</w:t>
      </w:r>
      <w:r w:rsidRPr="3E75D4C1" w:rsidR="00D62DF3">
        <w:rPr>
          <w:rFonts w:ascii="Calibri" w:hAnsi="Calibri" w:cs="Calibri" w:asciiTheme="minorAscii" w:hAnsiTheme="minorAscii" w:cstheme="minorAscii"/>
        </w:rPr>
        <w:t xml:space="preserve"> </w:t>
      </w:r>
      <w:r w:rsidRPr="3E75D4C1" w:rsidR="00D62DF3">
        <w:rPr>
          <w:rFonts w:ascii="Calibri" w:hAnsi="Calibri" w:cs="Calibri" w:asciiTheme="minorAscii" w:hAnsiTheme="minorAscii" w:cstheme="minorAscii"/>
        </w:rPr>
        <w:t>February 2024</w:t>
      </w:r>
      <w:r w:rsidRPr="3E75D4C1" w:rsidR="00D62DF3">
        <w:rPr>
          <w:rFonts w:ascii="Calibri" w:hAnsi="Calibri" w:cs="Calibri" w:asciiTheme="minorAscii" w:hAnsiTheme="minorAscii" w:cstheme="minorAscii"/>
        </w:rPr>
        <w:t>.</w:t>
      </w:r>
    </w:p>
    <w:p w:rsidR="008C7455" w:rsidP="3E75D4C1" w:rsidRDefault="008C7455" w14:paraId="7A9AA5D3" w14:textId="5E00D1A1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008C7455" w:rsidP="3E75D4C1" w:rsidRDefault="008C7455" w14:paraId="538CA550" w14:textId="0C40E8AD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  <w:r w:rsidRPr="3E75D4C1" w:rsidR="00D62DF3">
        <w:rPr>
          <w:rFonts w:ascii="Calibri" w:hAnsi="Calibri" w:cs="Calibri" w:asciiTheme="minorAscii" w:hAnsiTheme="minorAscii" w:cstheme="minorAscii"/>
        </w:rPr>
        <w:t xml:space="preserve">A non-refundable </w:t>
      </w:r>
      <w:r w:rsidRPr="3E75D4C1" w:rsidR="00D62DF3">
        <w:rPr>
          <w:rFonts w:ascii="Calibri" w:hAnsi="Calibri" w:cs="Calibri" w:asciiTheme="minorAscii" w:hAnsiTheme="minorAscii" w:cstheme="minorAscii"/>
        </w:rPr>
        <w:t>deposit of £2</w:t>
      </w:r>
      <w:r w:rsidRPr="3E75D4C1" w:rsidR="00D62DF3">
        <w:rPr>
          <w:rFonts w:ascii="Calibri" w:hAnsi="Calibri" w:cs="Calibri" w:asciiTheme="minorAscii" w:hAnsiTheme="minorAscii" w:cstheme="minorAscii"/>
        </w:rPr>
        <w:t>5</w:t>
      </w:r>
      <w:r w:rsidRPr="3E75D4C1" w:rsidR="00D62DF3">
        <w:rPr>
          <w:rFonts w:ascii="Calibri" w:hAnsi="Calibri" w:cs="Calibri" w:asciiTheme="minorAscii" w:hAnsiTheme="minorAscii" w:cstheme="minorAscii"/>
        </w:rPr>
        <w:t xml:space="preserve">.00 will be paid to the school by </w:t>
      </w:r>
      <w:r w:rsidRPr="3E75D4C1" w:rsidR="00D62DF3">
        <w:rPr>
          <w:rFonts w:ascii="Calibri" w:hAnsi="Calibri" w:cs="Calibri" w:asciiTheme="minorAscii" w:hAnsiTheme="minorAscii" w:cstheme="minorAscii"/>
        </w:rPr>
        <w:t>17</w:t>
      </w:r>
      <w:r w:rsidRPr="3E75D4C1" w:rsidR="00D62DF3">
        <w:rPr>
          <w:rFonts w:ascii="Calibri" w:hAnsi="Calibri" w:cs="Calibri" w:asciiTheme="minorAscii" w:hAnsiTheme="minorAscii" w:cstheme="minorAscii"/>
          <w:vertAlign w:val="superscript"/>
        </w:rPr>
        <w:t>th</w:t>
      </w:r>
      <w:r w:rsidRPr="3E75D4C1" w:rsidR="00D62DF3">
        <w:rPr>
          <w:rFonts w:ascii="Calibri" w:hAnsi="Calibri" w:cs="Calibri" w:asciiTheme="minorAscii" w:hAnsiTheme="minorAscii" w:cstheme="minorAscii"/>
        </w:rPr>
        <w:t xml:space="preserve"> April 2023, with full payment received by 31</w:t>
      </w:r>
      <w:r w:rsidRPr="3E75D4C1" w:rsidR="00D62DF3">
        <w:rPr>
          <w:rFonts w:ascii="Calibri" w:hAnsi="Calibri" w:cs="Calibri" w:asciiTheme="minorAscii" w:hAnsiTheme="minorAscii" w:cstheme="minorAscii"/>
          <w:vertAlign w:val="superscript"/>
        </w:rPr>
        <w:t>st</w:t>
      </w:r>
      <w:r w:rsidRPr="3E75D4C1" w:rsidR="00D62DF3">
        <w:rPr>
          <w:rFonts w:ascii="Calibri" w:hAnsi="Calibri" w:cs="Calibri" w:asciiTheme="minorAscii" w:hAnsiTheme="minorAscii" w:cstheme="minorAscii"/>
        </w:rPr>
        <w:t xml:space="preserve"> January 2024</w:t>
      </w:r>
      <w:r w:rsidRPr="3E75D4C1" w:rsidR="00720ADF">
        <w:rPr>
          <w:rFonts w:ascii="Calibri" w:hAnsi="Calibri" w:cs="Calibri" w:asciiTheme="minorAscii" w:hAnsiTheme="minorAscii" w:cstheme="minorAscii"/>
        </w:rPr>
        <w:t>.</w:t>
      </w:r>
    </w:p>
    <w:p w:rsidR="008C7455" w:rsidP="3E75D4C1" w:rsidRDefault="008C7455" w14:paraId="000E2EF0" w14:textId="6BFCE334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008C7455" w:rsidP="3E75D4C1" w:rsidRDefault="008C7455" w14:paraId="5E71D46E" w14:textId="5C2A924B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  <w:r w:rsidRPr="3E75D4C1" w:rsidR="00D62DF3">
        <w:rPr>
          <w:rFonts w:ascii="Calibri" w:hAnsi="Calibri" w:cs="Calibri" w:asciiTheme="minorAscii" w:hAnsiTheme="minorAscii" w:cstheme="minorAscii"/>
        </w:rPr>
        <w:t>Signed  …………………………</w:t>
      </w:r>
      <w:r w:rsidRPr="3E75D4C1" w:rsidR="00D62DF3">
        <w:rPr>
          <w:rFonts w:ascii="Calibri" w:hAnsi="Calibri" w:cs="Calibri" w:asciiTheme="minorAscii" w:hAnsiTheme="minorAscii" w:cstheme="minorAscii"/>
        </w:rPr>
        <w:t>……………………………</w:t>
      </w:r>
      <w:r w:rsidRPr="3E75D4C1" w:rsidR="00D62DF3">
        <w:rPr>
          <w:rFonts w:ascii="Calibri" w:hAnsi="Calibri" w:cs="Calibri" w:asciiTheme="minorAscii" w:hAnsiTheme="minorAscii" w:cstheme="minorAscii"/>
        </w:rPr>
        <w:t xml:space="preserve"> (Parent/Carer with Parental Responsibility)</w:t>
      </w:r>
    </w:p>
    <w:p w:rsidR="008C7455" w:rsidP="3E75D4C1" w:rsidRDefault="008C7455" w14:paraId="5429FEC0" w14:textId="45DF9F2E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008C7455" w:rsidP="3E75D4C1" w:rsidRDefault="008C7455" w14:paraId="65A5E1A8" w14:textId="76AE2086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  <w:r w:rsidRPr="3E75D4C1" w:rsidR="00D62DF3">
        <w:rPr>
          <w:rFonts w:ascii="Calibri" w:hAnsi="Calibri" w:cs="Calibri" w:asciiTheme="minorAscii" w:hAnsiTheme="minorAscii" w:cstheme="minorAscii"/>
        </w:rPr>
        <w:t>Parent/Carer Name</w:t>
      </w:r>
      <w:r w:rsidRPr="3E75D4C1" w:rsidR="00D62DF3">
        <w:rPr>
          <w:rFonts w:ascii="Calibri" w:hAnsi="Calibri" w:cs="Calibri" w:asciiTheme="minorAscii" w:hAnsiTheme="minorAscii" w:cstheme="minorAscii"/>
        </w:rPr>
        <w:t xml:space="preserve"> </w:t>
      </w:r>
      <w:r w:rsidRPr="3E75D4C1" w:rsidR="00D62DF3">
        <w:rPr>
          <w:rFonts w:ascii="Calibri" w:hAnsi="Calibri" w:cs="Calibri" w:asciiTheme="minorAscii" w:hAnsiTheme="minorAscii" w:cstheme="minorAscii"/>
        </w:rPr>
        <w:t>…………………………………………………………</w:t>
      </w:r>
      <w:r w:rsidRPr="3E75D4C1" w:rsidR="00D62DF3">
        <w:rPr>
          <w:rFonts w:ascii="Calibri" w:hAnsi="Calibri" w:cs="Calibri" w:asciiTheme="minorAscii" w:hAnsiTheme="minorAscii" w:cstheme="minorAscii"/>
        </w:rPr>
        <w:t>…………………………….</w:t>
      </w:r>
    </w:p>
    <w:p w:rsidR="008C7455" w:rsidP="3E75D4C1" w:rsidRDefault="008C7455" w14:paraId="6925EFB1" w14:textId="04D132B1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008C7455" w:rsidP="3E75D4C1" w:rsidRDefault="008C7455" w14:paraId="6A5F718C" w14:textId="280A35D6">
      <w:pPr>
        <w:pStyle w:val="Normal"/>
        <w:pBdr>
          <w:bottom w:val="single" w:color="FF000000" w:sz="12" w:space="1"/>
        </w:pBdr>
        <w:rPr>
          <w:rFonts w:ascii="Calibri" w:hAnsi="Calibri" w:asciiTheme="minorAscii" w:hAnsiTheme="minorAscii"/>
          <w:b w:val="1"/>
          <w:bCs w:val="1"/>
          <w:u w:val="single"/>
        </w:rPr>
      </w:pPr>
      <w:r w:rsidRPr="3E75D4C1" w:rsidR="00D62DF3">
        <w:rPr>
          <w:rFonts w:ascii="Calibri" w:hAnsi="Calibri" w:cs="Calibri" w:asciiTheme="minorAscii" w:hAnsiTheme="minorAscii" w:cstheme="minorAscii"/>
        </w:rPr>
        <w:t>Date………………………………………………………………</w:t>
      </w:r>
      <w:r w:rsidRPr="3E75D4C1" w:rsidR="00D62DF3">
        <w:rPr>
          <w:rFonts w:ascii="Calibri" w:hAnsi="Calibri" w:cs="Calibri" w:asciiTheme="minorAscii" w:hAnsiTheme="minorAscii" w:cstheme="minorAscii"/>
        </w:rPr>
        <w:t>……………</w:t>
      </w:r>
    </w:p>
    <w:p w:rsidR="3E75D4C1" w:rsidP="3E75D4C1" w:rsidRDefault="3E75D4C1" w14:paraId="70E75F2C" w14:textId="6E56076D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085D8183" w14:textId="55E7DE14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215F8CD7" w14:textId="65BFDD5D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78DAC68A" w14:textId="46E4ED07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54BC3A9A" w14:textId="1238277E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7E63AC0A" w14:textId="01A3EE00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3BDB67AF" w14:textId="4948A331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2C8721C7" w14:textId="5BFA67DA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057590C6" w14:textId="4B859B71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7514E5CF" w14:textId="19647D7B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7BCA2B14" w14:textId="20A52DF6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49ABFE2C" w14:textId="319159D6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1CCFAB65" w14:textId="7AD60693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7956BAF5" w14:textId="1BF2C436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64DE4FCF" w14:textId="2C41ED3C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48647F26" w14:textId="51218817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7E304EDC" w14:textId="42203EB8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0E76C2C8" w14:textId="2549B743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5CEAF613" w14:textId="1B98E71D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43D41C03" w14:textId="29095E94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6D5596CB" w14:textId="6A7CD566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45CB0904" w14:textId="37428332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4E47DF19" w14:textId="46BDAC49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5314D631" w14:textId="72CEC8FE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31018B55" w14:textId="66EA71D4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23B7AD26" w14:textId="5D8F1992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5927546A" w14:textId="012CC8BB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62BD452F" w14:textId="13399023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64C41EBE" w14:textId="72C8CDDA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18AA4D8A" w14:textId="3BCAFD4E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01E44A30" w14:textId="6BEF8D60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3B6603D4" w14:textId="683774AE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205912F5" w14:textId="7C35FBC7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55305201" w14:textId="6DB109B1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57DB4B47" w14:textId="3C9489E3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283205BA" w14:textId="7B27565F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42382580" w14:textId="30103F54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2E788B3C" w14:textId="0F6B98FD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0A4549FC" w14:textId="2591E94B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2C080A6F" w14:textId="24285D06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532551F8" w14:textId="2F3845CC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3E75D4C1" w:rsidP="3E75D4C1" w:rsidRDefault="3E75D4C1" w14:paraId="2167450A" w14:textId="6B05111E">
      <w:pPr>
        <w:pStyle w:val="Normal"/>
        <w:pBdr>
          <w:bottom w:val="single" w:color="FF000000" w:sz="12" w:space="1"/>
        </w:pBdr>
        <w:rPr>
          <w:rFonts w:ascii="Calibri" w:hAnsi="Calibri" w:cs="Calibri" w:asciiTheme="minorAscii" w:hAnsiTheme="minorAscii" w:cstheme="minorAscii"/>
        </w:rPr>
      </w:pPr>
    </w:p>
    <w:p w:rsidR="008C7455" w:rsidP="00A15EBC" w:rsidRDefault="008C7455" w14:paraId="460BDA1B" w14:textId="77777777">
      <w:pPr>
        <w:jc w:val="center"/>
        <w:rPr>
          <w:rFonts w:asciiTheme="minorHAnsi" w:hAnsiTheme="minorHAnsi"/>
          <w:b/>
          <w:u w:val="single"/>
        </w:rPr>
      </w:pPr>
    </w:p>
    <w:p w:rsidR="008C7455" w:rsidP="008C7455" w:rsidRDefault="008C7455" w14:paraId="7247C982" w14:textId="267818D6">
      <w:pPr>
        <w:rPr>
          <w:rFonts w:asciiTheme="minorHAnsi" w:hAnsiTheme="minorHAnsi"/>
          <w:b/>
          <w:u w:val="single"/>
        </w:rPr>
      </w:pPr>
    </w:p>
    <w:sectPr w:rsidR="008C7455" w:rsidSect="00617662">
      <w:footerReference w:type="default" r:id="rId13"/>
      <w:pgSz w:w="11906" w:h="16838" w:orient="portrait" w:code="9"/>
      <w:pgMar w:top="851" w:right="1134" w:bottom="28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062" w:rsidRDefault="00561062" w14:paraId="4B093449" w14:textId="77777777">
      <w:r>
        <w:separator/>
      </w:r>
    </w:p>
  </w:endnote>
  <w:endnote w:type="continuationSeparator" w:id="0">
    <w:p w:rsidR="00561062" w:rsidRDefault="00561062" w14:paraId="7CB4CC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1062" w:rsidP="00973001" w:rsidRDefault="00561062" w14:paraId="6D8989F5" w14:textId="77777777">
    <w:pPr>
      <w:pStyle w:val="Footer"/>
      <w:tabs>
        <w:tab w:val="clear" w:pos="4153"/>
        <w:tab w:val="clear" w:pos="8306"/>
        <w:tab w:val="left" w:pos="4880"/>
        <w:tab w:val="left" w:pos="5360"/>
      </w:tabs>
    </w:pPr>
    <w:r>
      <w:tab/>
    </w:r>
    <w:r>
      <w:tab/>
    </w:r>
    <w:r>
      <w:tab/>
    </w:r>
    <w: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062" w:rsidRDefault="00561062" w14:paraId="37E25E76" w14:textId="77777777">
      <w:r>
        <w:separator/>
      </w:r>
    </w:p>
  </w:footnote>
  <w:footnote w:type="continuationSeparator" w:id="0">
    <w:p w:rsidR="00561062" w:rsidRDefault="00561062" w14:paraId="1CEAC5F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330"/>
    <w:multiLevelType w:val="hybridMultilevel"/>
    <w:tmpl w:val="93A256C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D81E50"/>
    <w:multiLevelType w:val="hybridMultilevel"/>
    <w:tmpl w:val="4BE88C6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DB815C7"/>
    <w:multiLevelType w:val="hybridMultilevel"/>
    <w:tmpl w:val="BE9ACA34"/>
    <w:lvl w:ilvl="0" w:tplc="7CA2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E447E1"/>
    <w:multiLevelType w:val="hybridMultilevel"/>
    <w:tmpl w:val="ADFE7D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4F5267C"/>
    <w:multiLevelType w:val="hybridMultilevel"/>
    <w:tmpl w:val="2A76781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CD"/>
    <w:rsid w:val="00003B40"/>
    <w:rsid w:val="00027E3B"/>
    <w:rsid w:val="00037221"/>
    <w:rsid w:val="00047437"/>
    <w:rsid w:val="00090123"/>
    <w:rsid w:val="00094E10"/>
    <w:rsid w:val="000A0D26"/>
    <w:rsid w:val="000D09CA"/>
    <w:rsid w:val="000F6B58"/>
    <w:rsid w:val="000F7BC6"/>
    <w:rsid w:val="001142D4"/>
    <w:rsid w:val="00124A67"/>
    <w:rsid w:val="0013013F"/>
    <w:rsid w:val="00130B4F"/>
    <w:rsid w:val="00151C6D"/>
    <w:rsid w:val="001649AC"/>
    <w:rsid w:val="00172E34"/>
    <w:rsid w:val="0019174F"/>
    <w:rsid w:val="001A3693"/>
    <w:rsid w:val="001B548A"/>
    <w:rsid w:val="001C5669"/>
    <w:rsid w:val="001F2572"/>
    <w:rsid w:val="00225DAB"/>
    <w:rsid w:val="00231A82"/>
    <w:rsid w:val="0023426B"/>
    <w:rsid w:val="0029622A"/>
    <w:rsid w:val="00301F1A"/>
    <w:rsid w:val="003068B1"/>
    <w:rsid w:val="00361821"/>
    <w:rsid w:val="00373B7D"/>
    <w:rsid w:val="00383EB8"/>
    <w:rsid w:val="003947C0"/>
    <w:rsid w:val="003C07FB"/>
    <w:rsid w:val="003E28CB"/>
    <w:rsid w:val="003E522A"/>
    <w:rsid w:val="0043132B"/>
    <w:rsid w:val="00466844"/>
    <w:rsid w:val="004A21C8"/>
    <w:rsid w:val="004B375C"/>
    <w:rsid w:val="004C47C1"/>
    <w:rsid w:val="004C5302"/>
    <w:rsid w:val="00502CBF"/>
    <w:rsid w:val="00506BB8"/>
    <w:rsid w:val="00510C57"/>
    <w:rsid w:val="005431DC"/>
    <w:rsid w:val="00561062"/>
    <w:rsid w:val="0059151C"/>
    <w:rsid w:val="00593866"/>
    <w:rsid w:val="005A7FC9"/>
    <w:rsid w:val="005B08F0"/>
    <w:rsid w:val="005B16D9"/>
    <w:rsid w:val="005B6D81"/>
    <w:rsid w:val="005C485C"/>
    <w:rsid w:val="005E1038"/>
    <w:rsid w:val="005E1A43"/>
    <w:rsid w:val="00603510"/>
    <w:rsid w:val="006166E5"/>
    <w:rsid w:val="00617662"/>
    <w:rsid w:val="006331C3"/>
    <w:rsid w:val="00670024"/>
    <w:rsid w:val="00675049"/>
    <w:rsid w:val="00675E4C"/>
    <w:rsid w:val="00684B41"/>
    <w:rsid w:val="00694FF2"/>
    <w:rsid w:val="0069588A"/>
    <w:rsid w:val="006C1F70"/>
    <w:rsid w:val="006C3B29"/>
    <w:rsid w:val="006D6A79"/>
    <w:rsid w:val="006E1734"/>
    <w:rsid w:val="00700B24"/>
    <w:rsid w:val="00711D68"/>
    <w:rsid w:val="00720ADF"/>
    <w:rsid w:val="007218CB"/>
    <w:rsid w:val="00733E40"/>
    <w:rsid w:val="007638C0"/>
    <w:rsid w:val="00763923"/>
    <w:rsid w:val="00797FB0"/>
    <w:rsid w:val="007A45F3"/>
    <w:rsid w:val="007A58C4"/>
    <w:rsid w:val="007E02F8"/>
    <w:rsid w:val="007E53BF"/>
    <w:rsid w:val="007F1B8D"/>
    <w:rsid w:val="007F59CA"/>
    <w:rsid w:val="00813836"/>
    <w:rsid w:val="00830EA1"/>
    <w:rsid w:val="00837817"/>
    <w:rsid w:val="008608F2"/>
    <w:rsid w:val="0089676B"/>
    <w:rsid w:val="008B22E5"/>
    <w:rsid w:val="008C7455"/>
    <w:rsid w:val="009010BF"/>
    <w:rsid w:val="00914B0E"/>
    <w:rsid w:val="00915BBE"/>
    <w:rsid w:val="00922567"/>
    <w:rsid w:val="009472C8"/>
    <w:rsid w:val="009522F5"/>
    <w:rsid w:val="00973001"/>
    <w:rsid w:val="0099531D"/>
    <w:rsid w:val="009C6E60"/>
    <w:rsid w:val="009D1A87"/>
    <w:rsid w:val="00A017CF"/>
    <w:rsid w:val="00A136EA"/>
    <w:rsid w:val="00A14F1A"/>
    <w:rsid w:val="00A15EBC"/>
    <w:rsid w:val="00A21998"/>
    <w:rsid w:val="00A5195A"/>
    <w:rsid w:val="00A52589"/>
    <w:rsid w:val="00A54845"/>
    <w:rsid w:val="00A56020"/>
    <w:rsid w:val="00A75D19"/>
    <w:rsid w:val="00AB5ED3"/>
    <w:rsid w:val="00B4140F"/>
    <w:rsid w:val="00B415FD"/>
    <w:rsid w:val="00B45B65"/>
    <w:rsid w:val="00B5728F"/>
    <w:rsid w:val="00B632F5"/>
    <w:rsid w:val="00B76A8F"/>
    <w:rsid w:val="00BA7237"/>
    <w:rsid w:val="00BB2B0E"/>
    <w:rsid w:val="00BC0A49"/>
    <w:rsid w:val="00BC27A4"/>
    <w:rsid w:val="00BE006F"/>
    <w:rsid w:val="00BE74D3"/>
    <w:rsid w:val="00C11E05"/>
    <w:rsid w:val="00C12793"/>
    <w:rsid w:val="00C21EA5"/>
    <w:rsid w:val="00C535BD"/>
    <w:rsid w:val="00C61438"/>
    <w:rsid w:val="00C6370B"/>
    <w:rsid w:val="00C638BC"/>
    <w:rsid w:val="00C72BA5"/>
    <w:rsid w:val="00C77616"/>
    <w:rsid w:val="00C93F4D"/>
    <w:rsid w:val="00CB1E95"/>
    <w:rsid w:val="00CB65CD"/>
    <w:rsid w:val="00CC2499"/>
    <w:rsid w:val="00CC6B28"/>
    <w:rsid w:val="00CD6D7D"/>
    <w:rsid w:val="00CF1C2F"/>
    <w:rsid w:val="00D03E1B"/>
    <w:rsid w:val="00D06A5A"/>
    <w:rsid w:val="00D11497"/>
    <w:rsid w:val="00D55A2B"/>
    <w:rsid w:val="00D62DF3"/>
    <w:rsid w:val="00D708AD"/>
    <w:rsid w:val="00D817CA"/>
    <w:rsid w:val="00D850D4"/>
    <w:rsid w:val="00D97778"/>
    <w:rsid w:val="00DC1D13"/>
    <w:rsid w:val="00DC3590"/>
    <w:rsid w:val="00DC44CF"/>
    <w:rsid w:val="00E14EB8"/>
    <w:rsid w:val="00E16161"/>
    <w:rsid w:val="00E3351D"/>
    <w:rsid w:val="00E402D1"/>
    <w:rsid w:val="00E72048"/>
    <w:rsid w:val="00E83F8A"/>
    <w:rsid w:val="00E862AE"/>
    <w:rsid w:val="00EB4009"/>
    <w:rsid w:val="00ED337B"/>
    <w:rsid w:val="00EE65CC"/>
    <w:rsid w:val="00EF7B7C"/>
    <w:rsid w:val="00F142A0"/>
    <w:rsid w:val="00F22B02"/>
    <w:rsid w:val="00F30A77"/>
    <w:rsid w:val="00F36110"/>
    <w:rsid w:val="00F51E47"/>
    <w:rsid w:val="00F52E52"/>
    <w:rsid w:val="00F72ED2"/>
    <w:rsid w:val="00F94219"/>
    <w:rsid w:val="00FE1B63"/>
    <w:rsid w:val="00FE7C33"/>
    <w:rsid w:val="040E7741"/>
    <w:rsid w:val="05AA47A2"/>
    <w:rsid w:val="07461803"/>
    <w:rsid w:val="3E75D4C1"/>
    <w:rsid w:val="54855427"/>
    <w:rsid w:val="7BD5C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59653DC"/>
  <w15:docId w15:val="{5BF1C6A2-250C-4948-BDEA-1FE2D3642A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D1A87"/>
    <w:rPr>
      <w:rFonts w:ascii="Comic Sans MS" w:hAnsi="Comic Sans MS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E28CB"/>
    <w:pPr>
      <w:keepNext/>
      <w:tabs>
        <w:tab w:val="left" w:pos="720"/>
        <w:tab w:val="right" w:pos="9000"/>
      </w:tabs>
      <w:outlineLvl w:val="0"/>
    </w:pPr>
    <w:rPr>
      <w:rFonts w:ascii="Arial" w:hAnsi="Arial"/>
      <w:b/>
      <w:kern w:val="2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A87"/>
    <w:pPr>
      <w:jc w:val="center"/>
    </w:pPr>
    <w:rPr>
      <w:sz w:val="50"/>
      <w:szCs w:val="20"/>
      <w:lang w:val="en-US"/>
    </w:rPr>
  </w:style>
  <w:style w:type="paragraph" w:styleId="Header">
    <w:name w:val="header"/>
    <w:basedOn w:val="Normal"/>
    <w:link w:val="HeaderChar"/>
    <w:rsid w:val="009D1A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1A8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D1A87"/>
    <w:rPr>
      <w:color w:val="0000FF"/>
      <w:u w:val="single"/>
    </w:rPr>
  </w:style>
  <w:style w:type="paragraph" w:styleId="EnvelopeAddress">
    <w:name w:val="envelope address"/>
    <w:basedOn w:val="Normal"/>
    <w:rsid w:val="00D850D4"/>
    <w:pPr>
      <w:framePr w:w="7920" w:h="1980" w:hSpace="180" w:wrap="auto" w:hAnchor="page" w:xAlign="center" w:yAlign="bottom" w:hRule="exact"/>
      <w:ind w:left="2880"/>
    </w:pPr>
    <w:rPr>
      <w:color w:val="008000"/>
    </w:rPr>
  </w:style>
  <w:style w:type="paragraph" w:styleId="EnvelopeReturn">
    <w:name w:val="envelope return"/>
    <w:basedOn w:val="Normal"/>
    <w:rsid w:val="009D1A87"/>
    <w:rPr>
      <w:color w:val="008000"/>
      <w:sz w:val="20"/>
      <w:szCs w:val="20"/>
    </w:rPr>
  </w:style>
  <w:style w:type="character" w:styleId="TitleChar" w:customStyle="1">
    <w:name w:val="Title Char"/>
    <w:basedOn w:val="DefaultParagraphFont"/>
    <w:link w:val="Title"/>
    <w:rsid w:val="00D03E1B"/>
    <w:rPr>
      <w:rFonts w:ascii="Comic Sans MS" w:hAnsi="Comic Sans MS" w:cs="Arial"/>
      <w:sz w:val="50"/>
    </w:rPr>
  </w:style>
  <w:style w:type="character" w:styleId="HeaderChar" w:customStyle="1">
    <w:name w:val="Header Char"/>
    <w:basedOn w:val="DefaultParagraphFont"/>
    <w:link w:val="Header"/>
    <w:rsid w:val="00D03E1B"/>
    <w:rPr>
      <w:rFonts w:ascii="Comic Sans MS" w:hAnsi="Comic Sans MS" w:cs="Arial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D03E1B"/>
    <w:rPr>
      <w:rFonts w:ascii="Arial" w:hAnsi="Arial"/>
      <w:b/>
      <w:bCs/>
    </w:rPr>
  </w:style>
  <w:style w:type="character" w:styleId="BodyTextChar" w:customStyle="1">
    <w:name w:val="Body Text Char"/>
    <w:basedOn w:val="DefaultParagraphFont"/>
    <w:link w:val="BodyText"/>
    <w:rsid w:val="00D03E1B"/>
    <w:rPr>
      <w:rFonts w:ascii="Arial" w:hAnsi="Arial" w:cs="Arial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03E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D03E1B"/>
    <w:rPr>
      <w:rFonts w:ascii="Tahoma" w:hAnsi="Tahoma" w:cs="Tahoma"/>
      <w:sz w:val="16"/>
      <w:szCs w:val="16"/>
      <w:lang w:val="en-GB"/>
    </w:rPr>
  </w:style>
  <w:style w:type="character" w:styleId="Heading1Char" w:customStyle="1">
    <w:name w:val="Heading 1 Char"/>
    <w:basedOn w:val="DefaultParagraphFont"/>
    <w:link w:val="Heading1"/>
    <w:rsid w:val="003E28CB"/>
    <w:rPr>
      <w:rFonts w:ascii="Arial" w:hAnsi="Arial" w:cs="Arial"/>
      <w:b/>
      <w:kern w:val="28"/>
      <w:lang w:val="en-GB"/>
    </w:rPr>
  </w:style>
  <w:style w:type="paragraph" w:styleId="Default" w:customStyle="1">
    <w:name w:val="Default"/>
    <w:rsid w:val="003E28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C47C1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603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office@townley.cambs.sch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e0f8dadabac74763" /><Relationship Type="http://schemas.openxmlformats.org/officeDocument/2006/relationships/hyperlink" Target="https://www.burwellhouse.com/schools/" TargetMode="External" Id="R0347420dce3a45f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ak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4" ma:contentTypeDescription="Create a new document." ma:contentTypeScope="" ma:versionID="c3630b1f4c6921028410702d2ddec946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4d60c65aef5d77f82132aa4326642153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dd67e0-b0d4-44d5-a14b-4d68f5834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c3377d-26a3-4202-ae6d-a39ccaa6bb0f}" ma:internalName="TaxCatchAll" ma:showField="CatchAllData" ma:web="c14a71df-5578-43a8-bea4-57215ad58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a71df-5578-43a8-bea4-57215ad58a2e" xsi:nil="true"/>
    <lcf76f155ced4ddcb4097134ff3c332f xmlns="46655124-f3dd-462f-9610-cce2dc7ef3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A8724-7DF1-465B-A66D-08E2C4C36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55124-f3dd-462f-9610-cce2dc7ef336"/>
    <ds:schemaRef ds:uri="c14a71df-5578-43a8-bea4-57215ad58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88DA4-5FB9-4A2A-8062-E2B3B4A83D6E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14a71df-5578-43a8-bea4-57215ad58a2e"/>
    <ds:schemaRef ds:uri="http://purl.org/dc/elements/1.1/"/>
    <ds:schemaRef ds:uri="http://schemas.microsoft.com/office/2006/metadata/properties"/>
    <ds:schemaRef ds:uri="46655124-f3dd-462f-9610-cce2dc7ef3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0C3441-C54E-433A-A40E-F7FC66992A3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</ap:Template>
  <ap:Application>Microsoft Word for the web</ap:Application>
  <ap:DocSecurity>0</ap:DocSecurity>
  <ap:ScaleCrop>false</ap:ScaleCrop>
  <ap:Company>Cambridgeshire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Benwick Primary School</dc:title>
  <dc:creator>Clare Talbot</dc:creator>
  <lastModifiedBy>Tina Chisholm</lastModifiedBy>
  <revision>16</revision>
  <lastPrinted>2020-01-03T14:30:00.0000000Z</lastPrinted>
  <dcterms:created xsi:type="dcterms:W3CDTF">2023-03-29T09:27:00.0000000Z</dcterms:created>
  <dcterms:modified xsi:type="dcterms:W3CDTF">2023-03-30T12:33:57.0328686Z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  <property fmtid="{D5CDD505-2E9C-101B-9397-08002B2CF9AE}" pid="3" name="MediaServiceImageTags">
    <vt:lpwstr/>
  </property>
</Properties>
</file>